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853" w:rsidRPr="00CA3690" w:rsidRDefault="00094853" w:rsidP="00FA206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94853" w:rsidRPr="00CA3690" w:rsidRDefault="00094853" w:rsidP="00FA206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A3690">
        <w:rPr>
          <w:b/>
          <w:bCs/>
          <w:color w:val="000000"/>
          <w:sz w:val="28"/>
          <w:szCs w:val="28"/>
        </w:rPr>
        <w:t xml:space="preserve">ПАМЯТКА </w:t>
      </w:r>
      <w:r>
        <w:rPr>
          <w:b/>
          <w:bCs/>
          <w:color w:val="000000"/>
          <w:sz w:val="28"/>
          <w:szCs w:val="28"/>
        </w:rPr>
        <w:t xml:space="preserve"> </w:t>
      </w:r>
      <w:r w:rsidRPr="00CA3690">
        <w:rPr>
          <w:b/>
          <w:bCs/>
          <w:color w:val="000000"/>
          <w:sz w:val="28"/>
          <w:szCs w:val="28"/>
        </w:rPr>
        <w:t xml:space="preserve">ЮНОГО ПЕШЕХОДА </w:t>
      </w:r>
    </w:p>
    <w:p w:rsidR="00094853" w:rsidRPr="00CA3690" w:rsidRDefault="00094853" w:rsidP="003169F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4853" w:rsidRPr="00CA3690" w:rsidRDefault="00094853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  <w:sz w:val="28"/>
          <w:szCs w:val="28"/>
        </w:rPr>
      </w:pPr>
      <w:r w:rsidRPr="00CA3690">
        <w:rPr>
          <w:color w:val="000000"/>
          <w:sz w:val="28"/>
          <w:szCs w:val="28"/>
        </w:rPr>
        <w:t>1.  Не устраивай игр на проезжей части улиц и дорог, не цепляйся за проходящий транспорт.</w:t>
      </w:r>
    </w:p>
    <w:p w:rsidR="00094853" w:rsidRPr="00CA3690" w:rsidRDefault="00094853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</w:p>
    <w:p w:rsidR="00094853" w:rsidRPr="00CA3690" w:rsidRDefault="00094853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  <w:sz w:val="28"/>
          <w:szCs w:val="28"/>
        </w:rPr>
      </w:pPr>
      <w:r w:rsidRPr="00CA3690">
        <w:rPr>
          <w:color w:val="000000"/>
          <w:sz w:val="28"/>
          <w:szCs w:val="28"/>
        </w:rPr>
        <w:t>2. Не перебегай улицу или дорогу перед близко идущим транспортом и не разрешай этого делать товарищам.</w:t>
      </w:r>
    </w:p>
    <w:p w:rsidR="00094853" w:rsidRPr="00CA3690" w:rsidRDefault="00094853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</w:p>
    <w:p w:rsidR="00094853" w:rsidRPr="00CA3690" w:rsidRDefault="00094853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  <w:sz w:val="28"/>
          <w:szCs w:val="28"/>
        </w:rPr>
      </w:pPr>
      <w:r w:rsidRPr="00CA3690">
        <w:rPr>
          <w:color w:val="000000"/>
          <w:sz w:val="28"/>
          <w:szCs w:val="28"/>
        </w:rPr>
        <w:t>3. Не ходи по мостовой - она предназначена для транспорта. Ходить нужно по тротуару или по пешеходным дорожкам, придерживаясь правой стороны, - там ты никому не помешаешь. Если пешеходных дорожек нет, ходи только по левой обочине навстречу движению транспорта.</w:t>
      </w:r>
    </w:p>
    <w:p w:rsidR="00094853" w:rsidRPr="00CA3690" w:rsidRDefault="00094853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</w:p>
    <w:p w:rsidR="00094853" w:rsidRPr="00CA3690" w:rsidRDefault="00094853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  <w:sz w:val="28"/>
          <w:szCs w:val="28"/>
        </w:rPr>
      </w:pPr>
      <w:r w:rsidRPr="00CA3690">
        <w:rPr>
          <w:color w:val="000000"/>
          <w:sz w:val="28"/>
          <w:szCs w:val="28"/>
        </w:rPr>
        <w:t>4. Прежде чем пересечь улицу или дорогу, убедись в полной безопас</w:t>
      </w:r>
      <w:r w:rsidRPr="00CA3690">
        <w:rPr>
          <w:color w:val="000000"/>
          <w:sz w:val="28"/>
          <w:szCs w:val="28"/>
        </w:rPr>
        <w:softHyphen/>
        <w:t>ности перехода.</w:t>
      </w:r>
    </w:p>
    <w:p w:rsidR="00094853" w:rsidRPr="00CA3690" w:rsidRDefault="00094853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</w:p>
    <w:p w:rsidR="00094853" w:rsidRPr="00CA3690" w:rsidRDefault="00094853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  <w:sz w:val="28"/>
          <w:szCs w:val="28"/>
        </w:rPr>
      </w:pPr>
      <w:r w:rsidRPr="00CA3690">
        <w:rPr>
          <w:color w:val="000000"/>
          <w:sz w:val="28"/>
          <w:szCs w:val="28"/>
        </w:rPr>
        <w:t>5. Строго подчиняйся сигналам светофора или милиционера-регули</w:t>
      </w:r>
      <w:r w:rsidRPr="00CA3690">
        <w:rPr>
          <w:color w:val="000000"/>
          <w:sz w:val="28"/>
          <w:szCs w:val="28"/>
        </w:rPr>
        <w:softHyphen/>
        <w:t>ровщика.</w:t>
      </w:r>
    </w:p>
    <w:p w:rsidR="00094853" w:rsidRPr="00CA3690" w:rsidRDefault="00094853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</w:p>
    <w:p w:rsidR="00094853" w:rsidRPr="00CA3690" w:rsidRDefault="00094853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  <w:sz w:val="28"/>
          <w:szCs w:val="28"/>
        </w:rPr>
      </w:pPr>
      <w:r w:rsidRPr="00CA3690">
        <w:rPr>
          <w:color w:val="000000"/>
          <w:sz w:val="28"/>
          <w:szCs w:val="28"/>
        </w:rPr>
        <w:t>6.  Переходи улицу (дорогу) только прямо, а не наискось, там же, где имеются пешеходные дорожки, иди по ним.</w:t>
      </w:r>
    </w:p>
    <w:p w:rsidR="00094853" w:rsidRPr="00CA3690" w:rsidRDefault="00094853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</w:p>
    <w:p w:rsidR="00094853" w:rsidRPr="00CA3690" w:rsidRDefault="00094853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  <w:sz w:val="28"/>
          <w:szCs w:val="28"/>
        </w:rPr>
      </w:pPr>
      <w:r w:rsidRPr="00CA3690">
        <w:rPr>
          <w:color w:val="000000"/>
          <w:sz w:val="28"/>
          <w:szCs w:val="28"/>
        </w:rPr>
        <w:t>7. Пользуясь общественным транспортом (автобусом, троллейбусом, трамваем и т.д.), соблюдай порядок посадки и выхода.</w:t>
      </w:r>
    </w:p>
    <w:p w:rsidR="00094853" w:rsidRPr="00CA3690" w:rsidRDefault="00094853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</w:p>
    <w:p w:rsidR="00094853" w:rsidRPr="00CA3690" w:rsidRDefault="00094853" w:rsidP="003169F7">
      <w:pPr>
        <w:ind w:firstLine="1080"/>
        <w:jc w:val="both"/>
        <w:rPr>
          <w:sz w:val="28"/>
          <w:szCs w:val="28"/>
        </w:rPr>
      </w:pPr>
      <w:r w:rsidRPr="00CA3690">
        <w:rPr>
          <w:color w:val="000000"/>
          <w:sz w:val="28"/>
          <w:szCs w:val="28"/>
        </w:rPr>
        <w:t>8.  Будь внимателен к окружающим: если человек упал, помоги под</w:t>
      </w:r>
      <w:r w:rsidRPr="00CA3690">
        <w:rPr>
          <w:color w:val="000000"/>
          <w:sz w:val="28"/>
          <w:szCs w:val="28"/>
        </w:rPr>
        <w:softHyphen/>
        <w:t>няться, старым и слабым помоги перейти улицу, ребенка переведи сам; если тебя попросят показать дорогу, спокойно и толково объясни; уступай стар</w:t>
      </w:r>
      <w:r w:rsidRPr="00CA3690">
        <w:rPr>
          <w:color w:val="000000"/>
          <w:sz w:val="28"/>
          <w:szCs w:val="28"/>
        </w:rPr>
        <w:softHyphen/>
        <w:t>шим место в трамвае, автобусе, троллейбусе, поезде и т.д.</w:t>
      </w:r>
    </w:p>
    <w:p w:rsidR="00094853" w:rsidRPr="00CA3690" w:rsidRDefault="00094853" w:rsidP="003169F7">
      <w:pPr>
        <w:jc w:val="center"/>
        <w:rPr>
          <w:b/>
          <w:sz w:val="28"/>
          <w:szCs w:val="28"/>
        </w:rPr>
      </w:pPr>
      <w:r w:rsidRPr="00CA3690">
        <w:rPr>
          <w:b/>
          <w:sz w:val="28"/>
          <w:szCs w:val="28"/>
        </w:rPr>
        <w:t xml:space="preserve">                                                                                            </w:t>
      </w:r>
    </w:p>
    <w:p w:rsidR="00094853" w:rsidRPr="00CA3690" w:rsidRDefault="00094853" w:rsidP="003169F7">
      <w:pPr>
        <w:jc w:val="center"/>
        <w:rPr>
          <w:b/>
          <w:sz w:val="28"/>
          <w:szCs w:val="28"/>
        </w:rPr>
      </w:pPr>
    </w:p>
    <w:p w:rsidR="00094853" w:rsidRPr="00CA3690" w:rsidRDefault="00094853" w:rsidP="003169F7">
      <w:pPr>
        <w:jc w:val="right"/>
        <w:rPr>
          <w:b/>
          <w:sz w:val="28"/>
          <w:szCs w:val="28"/>
        </w:rPr>
      </w:pPr>
    </w:p>
    <w:p w:rsidR="00094853" w:rsidRPr="00CA3690" w:rsidRDefault="00094853" w:rsidP="003169F7">
      <w:pPr>
        <w:jc w:val="right"/>
        <w:rPr>
          <w:b/>
          <w:sz w:val="28"/>
          <w:szCs w:val="28"/>
        </w:rPr>
      </w:pPr>
    </w:p>
    <w:p w:rsidR="00094853" w:rsidRPr="00CA3690" w:rsidRDefault="00094853">
      <w:pPr>
        <w:rPr>
          <w:sz w:val="28"/>
          <w:szCs w:val="28"/>
        </w:rPr>
      </w:pPr>
      <w:bookmarkStart w:id="0" w:name="_GoBack"/>
      <w:bookmarkEnd w:id="0"/>
    </w:p>
    <w:sectPr w:rsidR="00094853" w:rsidRPr="00CA3690" w:rsidSect="00E04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9F7"/>
    <w:rsid w:val="00094853"/>
    <w:rsid w:val="000C4926"/>
    <w:rsid w:val="003169F7"/>
    <w:rsid w:val="005D606D"/>
    <w:rsid w:val="009849DB"/>
    <w:rsid w:val="00B45F53"/>
    <w:rsid w:val="00CA3690"/>
    <w:rsid w:val="00E04699"/>
    <w:rsid w:val="00F26FDC"/>
    <w:rsid w:val="00FA2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F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169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A36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369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26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183</Words>
  <Characters>1049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HP3</dc:creator>
  <cp:keywords/>
  <dc:description/>
  <cp:lastModifiedBy>Metodist</cp:lastModifiedBy>
  <cp:revision>4</cp:revision>
  <cp:lastPrinted>2014-09-30T09:10:00Z</cp:lastPrinted>
  <dcterms:created xsi:type="dcterms:W3CDTF">2013-02-01T09:28:00Z</dcterms:created>
  <dcterms:modified xsi:type="dcterms:W3CDTF">2018-01-18T06:32:00Z</dcterms:modified>
</cp:coreProperties>
</file>