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A1" w:rsidRPr="0073172C" w:rsidRDefault="007935A1" w:rsidP="0073172C">
      <w:pPr>
        <w:shd w:val="clear" w:color="auto" w:fill="FFFFFF"/>
        <w:spacing w:after="0" w:line="480" w:lineRule="atLeast"/>
        <w:jc w:val="center"/>
        <w:outlineLvl w:val="1"/>
        <w:rPr>
          <w:rFonts w:ascii="Arial" w:hAnsi="Arial" w:cs="Arial"/>
          <w:b/>
          <w:bCs/>
          <w:color w:val="333333"/>
          <w:sz w:val="28"/>
          <w:szCs w:val="28"/>
        </w:rPr>
      </w:pPr>
      <w:r w:rsidRPr="0073172C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порядке выдачи и использования сертификатов</w:t>
      </w:r>
    </w:p>
    <w:p w:rsidR="007935A1" w:rsidRDefault="007935A1" w:rsidP="0073172C">
      <w:pPr>
        <w:shd w:val="clear" w:color="auto" w:fill="FFFFFF"/>
        <w:spacing w:after="0" w:line="480" w:lineRule="atLeas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172C">
        <w:rPr>
          <w:rFonts w:ascii="Times New Roman" w:hAnsi="Times New Roman"/>
          <w:b/>
          <w:bCs/>
          <w:color w:val="000000"/>
          <w:sz w:val="28"/>
          <w:szCs w:val="28"/>
        </w:rPr>
        <w:t>персонифицированного финансирования</w:t>
      </w:r>
    </w:p>
    <w:p w:rsidR="007935A1" w:rsidRPr="0073172C" w:rsidRDefault="007935A1" w:rsidP="0073172C">
      <w:pPr>
        <w:shd w:val="clear" w:color="auto" w:fill="FFFFFF"/>
        <w:spacing w:before="240" w:after="240" w:line="480" w:lineRule="atLeast"/>
        <w:jc w:val="center"/>
        <w:outlineLvl w:val="1"/>
        <w:rPr>
          <w:rFonts w:ascii="Arial" w:hAnsi="Arial" w:cs="Arial"/>
          <w:b/>
          <w:bCs/>
          <w:color w:val="333333"/>
          <w:sz w:val="44"/>
          <w:szCs w:val="44"/>
        </w:rPr>
      </w:pPr>
      <w:r w:rsidRPr="00467BDD"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ksosch22.edusite.ru/images/p94_9ac3a15c738de33787d6a57ca32494a5_big.jpg" style="width:440.25pt;height:294pt;visibility:visible">
            <v:imagedata r:id="rId5" o:title=""/>
          </v:shape>
        </w:pict>
      </w:r>
      <w:r w:rsidRPr="0073172C">
        <w:rPr>
          <w:rFonts w:ascii="Times New Roman" w:hAnsi="Times New Roman"/>
          <w:b/>
          <w:bCs/>
          <w:color w:val="000000"/>
          <w:sz w:val="28"/>
          <w:szCs w:val="28"/>
        </w:rPr>
        <w:t>   </w:t>
      </w:r>
      <w:r w:rsidRPr="00467BDD">
        <w:rPr>
          <w:rFonts w:ascii="Arial" w:hAnsi="Arial" w:cs="Arial"/>
          <w:b/>
          <w:noProof/>
          <w:color w:val="333333"/>
          <w:sz w:val="44"/>
          <w:szCs w:val="44"/>
        </w:rPr>
        <w:pict>
          <v:shape id="Рисунок 2" o:spid="_x0000_i1026" type="#_x0000_t75" alt="https://ksosch22.edusite.ru/images/230x88_pod-logo_persfin.png" style="width:358.5pt;height:138.75pt;visibility:visible">
            <v:imagedata r:id="rId6" o:title=""/>
          </v:shape>
        </w:pict>
      </w:r>
    </w:p>
    <w:p w:rsidR="007935A1" w:rsidRPr="0073172C" w:rsidRDefault="007935A1" w:rsidP="0073172C">
      <w:pPr>
        <w:pStyle w:val="ListParagraph"/>
        <w:numPr>
          <w:ilvl w:val="0"/>
          <w:numId w:val="1"/>
        </w:numPr>
        <w:shd w:val="clear" w:color="auto" w:fill="FFFFFF"/>
        <w:spacing w:before="240" w:after="240" w:line="48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731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зайти на сайт Навигатора дополнительного образования (ссылка на сайт: </w:t>
      </w:r>
      <w:hyperlink r:id="rId7" w:history="1">
        <w:r w:rsidRPr="008A6D43">
          <w:rPr>
            <w:rStyle w:val="Hyperlink"/>
            <w:sz w:val="32"/>
            <w:szCs w:val="32"/>
          </w:rPr>
          <w:t>https://р26.навигатор.дети/</w:t>
        </w:r>
      </w:hyperlink>
      <w:r w:rsidRPr="00731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7935A1" w:rsidRPr="0073172C" w:rsidRDefault="007935A1" w:rsidP="0073172C">
      <w:pPr>
        <w:pStyle w:val="ListParagraph"/>
        <w:numPr>
          <w:ilvl w:val="0"/>
          <w:numId w:val="1"/>
        </w:numPr>
        <w:shd w:val="clear" w:color="auto" w:fill="FFFFFF"/>
        <w:spacing w:before="240" w:after="240" w:line="48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731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на ребенка Сертификат персонифицированного финансирования;</w:t>
      </w:r>
    </w:p>
    <w:p w:rsidR="007935A1" w:rsidRPr="0073172C" w:rsidRDefault="007935A1" w:rsidP="0073172C">
      <w:pPr>
        <w:pStyle w:val="ListParagraph"/>
        <w:numPr>
          <w:ilvl w:val="0"/>
          <w:numId w:val="1"/>
        </w:numPr>
        <w:shd w:val="clear" w:color="auto" w:fill="FFFFFF"/>
        <w:spacing w:before="240" w:after="240" w:line="48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731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 для родителей подготовлен видео-урок о том, как зарегистрировать себя и своего ребёнка/детей в Навигаторе и получить сертификат ДОД в Труновском районе, доступ к просмотру по ссылке:</w:t>
      </w:r>
      <w:r w:rsidRPr="0073172C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73172C">
          <w:rPr>
            <w:rStyle w:val="Hyperlink"/>
            <w:rFonts w:ascii="Times New Roman" w:hAnsi="Times New Roman"/>
            <w:color w:val="auto"/>
            <w:spacing w:val="20"/>
            <w:sz w:val="28"/>
            <w:szCs w:val="28"/>
          </w:rPr>
          <w:t>https://youtu.be/Ec1XlR9D2AU</w:t>
        </w:r>
      </w:hyperlink>
      <w:r w:rsidRPr="00731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7935A1" w:rsidRPr="0073172C" w:rsidSect="007C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BC3"/>
    <w:multiLevelType w:val="hybridMultilevel"/>
    <w:tmpl w:val="24A8C616"/>
    <w:lvl w:ilvl="0" w:tplc="2F94B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5A3"/>
    <w:rsid w:val="00324EC6"/>
    <w:rsid w:val="00467BDD"/>
    <w:rsid w:val="0073172C"/>
    <w:rsid w:val="007935A1"/>
    <w:rsid w:val="007C7243"/>
    <w:rsid w:val="008A6D43"/>
    <w:rsid w:val="009E731C"/>
    <w:rsid w:val="00C005A3"/>
    <w:rsid w:val="00CF5146"/>
    <w:rsid w:val="00E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4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C005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05A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C005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1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1XlR9D2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26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3</cp:revision>
  <dcterms:created xsi:type="dcterms:W3CDTF">2021-03-01T06:40:00Z</dcterms:created>
  <dcterms:modified xsi:type="dcterms:W3CDTF">2021-03-24T06:36:00Z</dcterms:modified>
</cp:coreProperties>
</file>